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2A8F" w14:textId="355877C5" w:rsidR="002F1EE2" w:rsidRDefault="00675EA6" w:rsidP="00675EA6">
      <w:pPr>
        <w:pStyle w:val="Heading1"/>
        <w:rPr>
          <w:rStyle w:val="Strong"/>
          <w:b/>
          <w:sz w:val="52"/>
          <w:szCs w:val="52"/>
        </w:rPr>
      </w:pPr>
      <w:r>
        <w:rPr>
          <w:rStyle w:val="Strong"/>
          <w:b/>
          <w:sz w:val="52"/>
          <w:szCs w:val="52"/>
        </w:rPr>
        <w:t xml:space="preserve">Sak 5: </w:t>
      </w:r>
      <w:r>
        <w:rPr>
          <w:rStyle w:val="Strong"/>
          <w:b/>
          <w:sz w:val="52"/>
          <w:szCs w:val="52"/>
        </w:rPr>
        <w:br/>
      </w:r>
      <w:r w:rsidR="00A75EAE" w:rsidRPr="00675EA6">
        <w:rPr>
          <w:rStyle w:val="Strong"/>
          <w:b/>
          <w:sz w:val="52"/>
          <w:szCs w:val="52"/>
        </w:rPr>
        <w:t>Rekneskap for 2020</w:t>
      </w:r>
      <w:r w:rsidR="00776F55" w:rsidRPr="00675EA6">
        <w:rPr>
          <w:rStyle w:val="Strong"/>
          <w:b/>
          <w:sz w:val="52"/>
          <w:szCs w:val="52"/>
        </w:rPr>
        <w:t xml:space="preserve"> </w:t>
      </w:r>
      <w:r w:rsidR="009E1013">
        <w:rPr>
          <w:rStyle w:val="Strong"/>
          <w:b/>
          <w:sz w:val="52"/>
          <w:szCs w:val="52"/>
        </w:rPr>
        <w:t>og revisjonsberetning</w:t>
      </w:r>
    </w:p>
    <w:p w14:paraId="1DF7826E" w14:textId="7778D8A3" w:rsidR="004A02B2" w:rsidRPr="004A02B2" w:rsidRDefault="004A02B2" w:rsidP="004A02B2">
      <w:pPr>
        <w:rPr>
          <w:i/>
          <w:iCs/>
        </w:rPr>
      </w:pPr>
      <w:r w:rsidRPr="004A02B2">
        <w:rPr>
          <w:i/>
          <w:iCs/>
        </w:rPr>
        <w:t>Forslagsstillar: Styret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520"/>
        <w:gridCol w:w="2118"/>
        <w:gridCol w:w="1718"/>
        <w:gridCol w:w="1714"/>
      </w:tblGrid>
      <w:tr w:rsidR="00C80A4E" w:rsidRPr="00A75EAE" w14:paraId="1DF219E2" w14:textId="77777777" w:rsidTr="00120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4AC4721C" w14:textId="77777777" w:rsidR="00A75EAE" w:rsidRPr="00A75EAE" w:rsidRDefault="00A75EAE" w:rsidP="00C80A4E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2272" w:type="dxa"/>
            <w:noWrap/>
            <w:hideMark/>
          </w:tcPr>
          <w:p w14:paraId="6D5A84EB" w14:textId="77777777" w:rsidR="00A75EAE" w:rsidRPr="00A75EAE" w:rsidRDefault="00A75EAE" w:rsidP="00C80A4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14:paraId="44AA2907" w14:textId="77777777" w:rsidR="00A75EAE" w:rsidRPr="00A75EAE" w:rsidRDefault="00A75EAE" w:rsidP="00C80A4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noWrap/>
            <w:hideMark/>
          </w:tcPr>
          <w:p w14:paraId="4EF4BC8C" w14:textId="77777777" w:rsidR="00A75EAE" w:rsidRPr="00A75EAE" w:rsidRDefault="00A75EAE" w:rsidP="00C80A4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A4E" w:rsidRPr="00A75EAE" w14:paraId="3364BA04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7B077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14:paraId="4C99BC5E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Rekneskap 2020 </w:t>
            </w:r>
          </w:p>
        </w:tc>
        <w:tc>
          <w:tcPr>
            <w:tcW w:w="1839" w:type="dxa"/>
            <w:noWrap/>
            <w:hideMark/>
          </w:tcPr>
          <w:p w14:paraId="40DC34CB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Rekneskap 2019</w:t>
            </w:r>
          </w:p>
        </w:tc>
        <w:tc>
          <w:tcPr>
            <w:tcW w:w="1835" w:type="dxa"/>
            <w:noWrap/>
            <w:hideMark/>
          </w:tcPr>
          <w:p w14:paraId="5AE236FF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Budsjett 2020</w:t>
            </w:r>
          </w:p>
        </w:tc>
      </w:tr>
      <w:tr w:rsidR="00C80A4E" w:rsidRPr="00A75EAE" w14:paraId="0023538C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40FC14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Partistøtte stat og kommune</w:t>
            </w:r>
          </w:p>
        </w:tc>
        <w:tc>
          <w:tcPr>
            <w:tcW w:w="2272" w:type="dxa"/>
            <w:noWrap/>
            <w:hideMark/>
          </w:tcPr>
          <w:p w14:paraId="6A134FD3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 xml:space="preserve">143 063,85 </w:t>
            </w:r>
          </w:p>
        </w:tc>
        <w:tc>
          <w:tcPr>
            <w:tcW w:w="1839" w:type="dxa"/>
            <w:noWrap/>
            <w:hideMark/>
          </w:tcPr>
          <w:p w14:paraId="01EA3337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54 870,94</w:t>
            </w:r>
          </w:p>
        </w:tc>
        <w:tc>
          <w:tcPr>
            <w:tcW w:w="1835" w:type="dxa"/>
            <w:noWrap/>
            <w:hideMark/>
          </w:tcPr>
          <w:p w14:paraId="10BB6521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65 000,00 </w:t>
            </w:r>
          </w:p>
        </w:tc>
      </w:tr>
      <w:tr w:rsidR="00C80A4E" w:rsidRPr="00A75EAE" w14:paraId="0D91E51D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8E0F2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Arbeidet i kommunestyregruppa</w:t>
            </w:r>
          </w:p>
        </w:tc>
        <w:tc>
          <w:tcPr>
            <w:tcW w:w="2272" w:type="dxa"/>
            <w:noWrap/>
            <w:hideMark/>
          </w:tcPr>
          <w:p w14:paraId="14EAA1DF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 xml:space="preserve">121 376,00 </w:t>
            </w:r>
          </w:p>
        </w:tc>
        <w:tc>
          <w:tcPr>
            <w:tcW w:w="1839" w:type="dxa"/>
            <w:noWrap/>
            <w:hideMark/>
          </w:tcPr>
          <w:p w14:paraId="0850B6D7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noWrap/>
            <w:hideMark/>
          </w:tcPr>
          <w:p w14:paraId="1B830CE1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80A4E" w:rsidRPr="00A75EAE" w14:paraId="31620E98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F470D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Kontingent for 2019</w:t>
            </w:r>
          </w:p>
        </w:tc>
        <w:tc>
          <w:tcPr>
            <w:tcW w:w="2272" w:type="dxa"/>
            <w:noWrap/>
            <w:hideMark/>
          </w:tcPr>
          <w:p w14:paraId="32259C6F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 xml:space="preserve">27 960,00 </w:t>
            </w:r>
          </w:p>
        </w:tc>
        <w:tc>
          <w:tcPr>
            <w:tcW w:w="1839" w:type="dxa"/>
            <w:noWrap/>
            <w:hideMark/>
          </w:tcPr>
          <w:p w14:paraId="67EF1893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22 470,00</w:t>
            </w:r>
          </w:p>
        </w:tc>
        <w:tc>
          <w:tcPr>
            <w:tcW w:w="1835" w:type="dxa"/>
            <w:noWrap/>
            <w:hideMark/>
          </w:tcPr>
          <w:p w14:paraId="5A8EBFD4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22 000,00 </w:t>
            </w:r>
          </w:p>
        </w:tc>
      </w:tr>
      <w:tr w:rsidR="00C80A4E" w:rsidRPr="00A75EAE" w14:paraId="0036EEDA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D6AA3F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Partiskatt</w:t>
            </w:r>
          </w:p>
        </w:tc>
        <w:tc>
          <w:tcPr>
            <w:tcW w:w="2272" w:type="dxa"/>
            <w:noWrap/>
            <w:hideMark/>
          </w:tcPr>
          <w:p w14:paraId="5B4E023C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 xml:space="preserve">90 828,42 </w:t>
            </w:r>
          </w:p>
        </w:tc>
        <w:tc>
          <w:tcPr>
            <w:tcW w:w="1839" w:type="dxa"/>
            <w:noWrap/>
            <w:hideMark/>
          </w:tcPr>
          <w:p w14:paraId="5AB89F59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74 623,00</w:t>
            </w:r>
          </w:p>
        </w:tc>
        <w:tc>
          <w:tcPr>
            <w:tcW w:w="1835" w:type="dxa"/>
            <w:noWrap/>
            <w:hideMark/>
          </w:tcPr>
          <w:p w14:paraId="77C5F438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75 000,00 </w:t>
            </w:r>
          </w:p>
        </w:tc>
      </w:tr>
      <w:tr w:rsidR="00C80A4E" w:rsidRPr="00A75EAE" w14:paraId="098C5496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5C0E4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Valgkampbidrag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/gåver</w:t>
            </w:r>
          </w:p>
        </w:tc>
        <w:tc>
          <w:tcPr>
            <w:tcW w:w="2272" w:type="dxa"/>
            <w:noWrap/>
            <w:hideMark/>
          </w:tcPr>
          <w:p w14:paraId="7E75BE4C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>-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noWrap/>
            <w:hideMark/>
          </w:tcPr>
          <w:p w14:paraId="06125F2D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861,87</w:t>
            </w:r>
          </w:p>
        </w:tc>
        <w:tc>
          <w:tcPr>
            <w:tcW w:w="1835" w:type="dxa"/>
            <w:noWrap/>
            <w:hideMark/>
          </w:tcPr>
          <w:p w14:paraId="09D9F4AD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1 000,00 </w:t>
            </w:r>
          </w:p>
        </w:tc>
      </w:tr>
      <w:tr w:rsidR="00C80A4E" w:rsidRPr="00A75EAE" w14:paraId="187FC06A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95B9C2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Renteinntekter</w:t>
            </w:r>
          </w:p>
        </w:tc>
        <w:tc>
          <w:tcPr>
            <w:tcW w:w="2272" w:type="dxa"/>
            <w:noWrap/>
            <w:hideMark/>
          </w:tcPr>
          <w:p w14:paraId="76043B50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 xml:space="preserve">44,08 </w:t>
            </w:r>
          </w:p>
        </w:tc>
        <w:tc>
          <w:tcPr>
            <w:tcW w:w="1839" w:type="dxa"/>
            <w:noWrap/>
            <w:hideMark/>
          </w:tcPr>
          <w:p w14:paraId="1B646539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835" w:type="dxa"/>
            <w:noWrap/>
            <w:hideMark/>
          </w:tcPr>
          <w:p w14:paraId="758C0A9B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100,00 </w:t>
            </w:r>
          </w:p>
        </w:tc>
      </w:tr>
      <w:tr w:rsidR="00C80A4E" w:rsidRPr="00A75EAE" w14:paraId="64762025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056FC1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Refusjoner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fra delte møtekostnader</w:t>
            </w:r>
          </w:p>
        </w:tc>
        <w:tc>
          <w:tcPr>
            <w:tcW w:w="2272" w:type="dxa"/>
            <w:noWrap/>
            <w:hideMark/>
          </w:tcPr>
          <w:p w14:paraId="039D49BC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>-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noWrap/>
            <w:hideMark/>
          </w:tcPr>
          <w:p w14:paraId="44226645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35" w:type="dxa"/>
            <w:noWrap/>
            <w:hideMark/>
          </w:tcPr>
          <w:p w14:paraId="76BA4F03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10 000,00 </w:t>
            </w:r>
          </w:p>
        </w:tc>
      </w:tr>
      <w:tr w:rsidR="00C80A4E" w:rsidRPr="00A75EAE" w14:paraId="0AB5E57C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BC279A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Diverse inntekter</w:t>
            </w:r>
          </w:p>
        </w:tc>
        <w:tc>
          <w:tcPr>
            <w:tcW w:w="2272" w:type="dxa"/>
            <w:noWrap/>
            <w:hideMark/>
          </w:tcPr>
          <w:p w14:paraId="2747F199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A75EAE">
              <w:rPr>
                <w:rFonts w:eastAsia="Times New Roman" w:cs="Calibri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sz w:val="20"/>
                <w:szCs w:val="20"/>
              </w:rPr>
              <w:t xml:space="preserve">98,25 </w:t>
            </w:r>
          </w:p>
        </w:tc>
        <w:tc>
          <w:tcPr>
            <w:tcW w:w="1839" w:type="dxa"/>
            <w:noWrap/>
            <w:hideMark/>
          </w:tcPr>
          <w:p w14:paraId="0E0C4C55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noWrap/>
            <w:hideMark/>
          </w:tcPr>
          <w:p w14:paraId="08D912E1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-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80A4E" w:rsidRPr="00A75EAE" w14:paraId="14A9E477" w14:textId="77777777" w:rsidTr="00120C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316BCF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2272" w:type="dxa"/>
            <w:noWrap/>
            <w:hideMark/>
          </w:tcPr>
          <w:p w14:paraId="2601D305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kr</w:t>
            </w:r>
            <w:r w:rsidR="00C80A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383 370,60 </w:t>
            </w:r>
          </w:p>
        </w:tc>
        <w:tc>
          <w:tcPr>
            <w:tcW w:w="1839" w:type="dxa"/>
            <w:noWrap/>
            <w:hideMark/>
          </w:tcPr>
          <w:p w14:paraId="2F09332B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160 914,81</w:t>
            </w:r>
          </w:p>
        </w:tc>
        <w:tc>
          <w:tcPr>
            <w:tcW w:w="1835" w:type="dxa"/>
            <w:noWrap/>
            <w:hideMark/>
          </w:tcPr>
          <w:p w14:paraId="0EFCD5FC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173 100,00 </w:t>
            </w:r>
          </w:p>
        </w:tc>
      </w:tr>
      <w:tr w:rsidR="00C80A4E" w:rsidRPr="00A75EAE" w14:paraId="05A0BD08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E5A62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14:paraId="3FCE416F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noWrap/>
            <w:hideMark/>
          </w:tcPr>
          <w:p w14:paraId="66B12560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14:paraId="34F3BCD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A75EAE" w14:paraId="0AA8C69E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09A7A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2272" w:type="dxa"/>
            <w:noWrap/>
            <w:hideMark/>
          </w:tcPr>
          <w:p w14:paraId="1AB2E123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14:paraId="5B73B2A3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14:paraId="00990D88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A75EAE" w14:paraId="4FF34478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85553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Andel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husleie</w:t>
            </w:r>
            <w:proofErr w:type="spellEnd"/>
          </w:p>
        </w:tc>
        <w:tc>
          <w:tcPr>
            <w:tcW w:w="2272" w:type="dxa"/>
            <w:noWrap/>
            <w:hideMark/>
          </w:tcPr>
          <w:p w14:paraId="114DF96E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18 200,00 </w:t>
            </w:r>
          </w:p>
        </w:tc>
        <w:tc>
          <w:tcPr>
            <w:tcW w:w="1839" w:type="dxa"/>
            <w:noWrap/>
            <w:hideMark/>
          </w:tcPr>
          <w:p w14:paraId="7766A97E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43 519,92</w:t>
            </w:r>
          </w:p>
        </w:tc>
        <w:tc>
          <w:tcPr>
            <w:tcW w:w="1835" w:type="dxa"/>
            <w:noWrap/>
            <w:hideMark/>
          </w:tcPr>
          <w:p w14:paraId="388135A1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50 000,00 </w:t>
            </w:r>
          </w:p>
        </w:tc>
      </w:tr>
      <w:tr w:rsidR="00C80A4E" w:rsidRPr="00A75EAE" w14:paraId="28EF745C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68769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Arrangementer</w:t>
            </w:r>
            <w:proofErr w:type="spellEnd"/>
          </w:p>
        </w:tc>
        <w:tc>
          <w:tcPr>
            <w:tcW w:w="2272" w:type="dxa"/>
            <w:noWrap/>
            <w:hideMark/>
          </w:tcPr>
          <w:p w14:paraId="23D59C7D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18 942,82 </w:t>
            </w:r>
          </w:p>
        </w:tc>
        <w:tc>
          <w:tcPr>
            <w:tcW w:w="1839" w:type="dxa"/>
            <w:noWrap/>
            <w:hideMark/>
          </w:tcPr>
          <w:p w14:paraId="54E13CFA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15 526,00</w:t>
            </w:r>
          </w:p>
        </w:tc>
        <w:tc>
          <w:tcPr>
            <w:tcW w:w="1835" w:type="dxa"/>
            <w:noWrap/>
            <w:hideMark/>
          </w:tcPr>
          <w:p w14:paraId="5FED2D4B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C80A4E" w:rsidRPr="00A75EAE" w14:paraId="7D0FC709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4FA64C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Avgifter/</w:t>
            </w: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gebyrer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SNN</w:t>
            </w:r>
            <w:proofErr w:type="spellEnd"/>
          </w:p>
        </w:tc>
        <w:tc>
          <w:tcPr>
            <w:tcW w:w="2272" w:type="dxa"/>
            <w:noWrap/>
            <w:hideMark/>
          </w:tcPr>
          <w:p w14:paraId="5BAB5FE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676,50 </w:t>
            </w:r>
          </w:p>
        </w:tc>
        <w:tc>
          <w:tcPr>
            <w:tcW w:w="1839" w:type="dxa"/>
            <w:noWrap/>
            <w:hideMark/>
          </w:tcPr>
          <w:p w14:paraId="588B7796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2 023,00</w:t>
            </w:r>
          </w:p>
        </w:tc>
        <w:tc>
          <w:tcPr>
            <w:tcW w:w="1835" w:type="dxa"/>
            <w:noWrap/>
            <w:hideMark/>
          </w:tcPr>
          <w:p w14:paraId="79779EB0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2 500,00 </w:t>
            </w:r>
          </w:p>
        </w:tc>
      </w:tr>
      <w:tr w:rsidR="00C80A4E" w:rsidRPr="00A75EAE" w14:paraId="79A91EC7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3A345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Diverse utgifter</w:t>
            </w:r>
          </w:p>
        </w:tc>
        <w:tc>
          <w:tcPr>
            <w:tcW w:w="2272" w:type="dxa"/>
            <w:noWrap/>
            <w:hideMark/>
          </w:tcPr>
          <w:p w14:paraId="60AB89C5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14 870,42 </w:t>
            </w:r>
          </w:p>
        </w:tc>
        <w:tc>
          <w:tcPr>
            <w:tcW w:w="1839" w:type="dxa"/>
            <w:noWrap/>
            <w:hideMark/>
          </w:tcPr>
          <w:p w14:paraId="2FD14680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1 810,50</w:t>
            </w:r>
          </w:p>
        </w:tc>
        <w:tc>
          <w:tcPr>
            <w:tcW w:w="1835" w:type="dxa"/>
            <w:noWrap/>
            <w:hideMark/>
          </w:tcPr>
          <w:p w14:paraId="0A8A609D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10 000,00 </w:t>
            </w:r>
          </w:p>
        </w:tc>
      </w:tr>
      <w:tr w:rsidR="00C80A4E" w:rsidRPr="00A75EAE" w14:paraId="187CEA28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EBDE3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Gaver</w:t>
            </w:r>
            <w:proofErr w:type="spellEnd"/>
          </w:p>
        </w:tc>
        <w:tc>
          <w:tcPr>
            <w:tcW w:w="2272" w:type="dxa"/>
            <w:noWrap/>
            <w:hideMark/>
          </w:tcPr>
          <w:p w14:paraId="1897A893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1 725,00 </w:t>
            </w:r>
          </w:p>
        </w:tc>
        <w:tc>
          <w:tcPr>
            <w:tcW w:w="1839" w:type="dxa"/>
            <w:noWrap/>
            <w:hideMark/>
          </w:tcPr>
          <w:p w14:paraId="0D2AD397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2 679,00</w:t>
            </w:r>
          </w:p>
        </w:tc>
        <w:tc>
          <w:tcPr>
            <w:tcW w:w="1835" w:type="dxa"/>
            <w:noWrap/>
            <w:hideMark/>
          </w:tcPr>
          <w:p w14:paraId="3F040692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5 000,00 </w:t>
            </w:r>
          </w:p>
        </w:tc>
      </w:tr>
      <w:tr w:rsidR="00C80A4E" w:rsidRPr="00A75EAE" w14:paraId="7CBD3AB6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FAF37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Skolering/opplæring</w:t>
            </w:r>
          </w:p>
        </w:tc>
        <w:tc>
          <w:tcPr>
            <w:tcW w:w="2272" w:type="dxa"/>
            <w:noWrap/>
            <w:hideMark/>
          </w:tcPr>
          <w:p w14:paraId="3F618AAD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noWrap/>
            <w:hideMark/>
          </w:tcPr>
          <w:p w14:paraId="1C11E372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6 591,53</w:t>
            </w:r>
          </w:p>
        </w:tc>
        <w:tc>
          <w:tcPr>
            <w:tcW w:w="1835" w:type="dxa"/>
            <w:noWrap/>
            <w:hideMark/>
          </w:tcPr>
          <w:p w14:paraId="754F42A9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10 000,00 </w:t>
            </w:r>
          </w:p>
        </w:tc>
      </w:tr>
      <w:tr w:rsidR="00C80A4E" w:rsidRPr="00A75EAE" w14:paraId="3D4CEB18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258EC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Egenandel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, fylkesårsmøte</w:t>
            </w:r>
          </w:p>
        </w:tc>
        <w:tc>
          <w:tcPr>
            <w:tcW w:w="2272" w:type="dxa"/>
            <w:noWrap/>
            <w:hideMark/>
          </w:tcPr>
          <w:p w14:paraId="5D9A1280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6 500,00 </w:t>
            </w:r>
          </w:p>
        </w:tc>
        <w:tc>
          <w:tcPr>
            <w:tcW w:w="1839" w:type="dxa"/>
            <w:noWrap/>
            <w:hideMark/>
          </w:tcPr>
          <w:p w14:paraId="7AC49E40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8 000,00</w:t>
            </w:r>
          </w:p>
        </w:tc>
        <w:tc>
          <w:tcPr>
            <w:tcW w:w="1835" w:type="dxa"/>
            <w:noWrap/>
            <w:hideMark/>
          </w:tcPr>
          <w:p w14:paraId="63F807B7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9 500,00 </w:t>
            </w:r>
          </w:p>
        </w:tc>
      </w:tr>
      <w:tr w:rsidR="00C80A4E" w:rsidRPr="00A75EAE" w14:paraId="6857DDBB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3DBF9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Valgkamp</w:t>
            </w:r>
            <w:proofErr w:type="spellEnd"/>
          </w:p>
        </w:tc>
        <w:tc>
          <w:tcPr>
            <w:tcW w:w="2272" w:type="dxa"/>
            <w:noWrap/>
            <w:hideMark/>
          </w:tcPr>
          <w:p w14:paraId="227ABAA6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noWrap/>
            <w:hideMark/>
          </w:tcPr>
          <w:p w14:paraId="595727F4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224 281,76</w:t>
            </w:r>
          </w:p>
        </w:tc>
        <w:tc>
          <w:tcPr>
            <w:tcW w:w="1835" w:type="dxa"/>
            <w:noWrap/>
            <w:hideMark/>
          </w:tcPr>
          <w:p w14:paraId="7FA49793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-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80A4E" w:rsidRPr="00A75EAE" w14:paraId="0CC74453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24E8A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Arbeid kommunestyregruppa</w:t>
            </w:r>
          </w:p>
        </w:tc>
        <w:tc>
          <w:tcPr>
            <w:tcW w:w="2272" w:type="dxa"/>
            <w:noWrap/>
            <w:hideMark/>
          </w:tcPr>
          <w:p w14:paraId="3DEBC46C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18 887,06 </w:t>
            </w:r>
          </w:p>
        </w:tc>
        <w:tc>
          <w:tcPr>
            <w:tcW w:w="1839" w:type="dxa"/>
            <w:noWrap/>
            <w:hideMark/>
          </w:tcPr>
          <w:p w14:paraId="18DB373B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noWrap/>
            <w:hideMark/>
          </w:tcPr>
          <w:p w14:paraId="2CE29DA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A75EAE" w14:paraId="417E5CF6" w14:textId="77777777" w:rsidTr="00120C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94D528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2272" w:type="dxa"/>
            <w:noWrap/>
            <w:hideMark/>
          </w:tcPr>
          <w:p w14:paraId="0FC2316E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kr</w:t>
            </w:r>
            <w:r w:rsidR="00C80A4E" w:rsidRPr="00C80A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79 801,80 </w:t>
            </w:r>
          </w:p>
        </w:tc>
        <w:tc>
          <w:tcPr>
            <w:tcW w:w="1839" w:type="dxa"/>
            <w:noWrap/>
            <w:hideMark/>
          </w:tcPr>
          <w:p w14:paraId="27EF10E5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304 431,71</w:t>
            </w:r>
          </w:p>
        </w:tc>
        <w:tc>
          <w:tcPr>
            <w:tcW w:w="1835" w:type="dxa"/>
            <w:noWrap/>
            <w:hideMark/>
          </w:tcPr>
          <w:p w14:paraId="1967E30E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 w:rsidRPr="00C80A4E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107 000,00 </w:t>
            </w:r>
          </w:p>
        </w:tc>
      </w:tr>
      <w:tr w:rsidR="00C80A4E" w:rsidRPr="00A75EAE" w14:paraId="1428DA9B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13125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14:paraId="398721DF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noWrap/>
            <w:hideMark/>
          </w:tcPr>
          <w:p w14:paraId="102B4227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14:paraId="66959959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A75EAE" w14:paraId="7856D7BD" w14:textId="77777777" w:rsidTr="00120C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5715AA" w14:textId="77777777" w:rsidR="00A75EAE" w:rsidRPr="00A75EAE" w:rsidRDefault="00A75EAE" w:rsidP="00C80A4E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A75EAE">
              <w:rPr>
                <w:rFonts w:ascii="Arial" w:eastAsia="Times New Roman" w:hAnsi="Arial" w:cs="Arial"/>
                <w:sz w:val="18"/>
                <w:szCs w:val="18"/>
              </w:rPr>
              <w:t>Resultat</w:t>
            </w:r>
          </w:p>
        </w:tc>
        <w:tc>
          <w:tcPr>
            <w:tcW w:w="2272" w:type="dxa"/>
            <w:noWrap/>
            <w:hideMark/>
          </w:tcPr>
          <w:p w14:paraId="6DE72526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noWrap/>
            <w:hideMark/>
          </w:tcPr>
          <w:p w14:paraId="57890F86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14:paraId="40257719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A75EAE" w14:paraId="6F731AEB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F6FD0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2272" w:type="dxa"/>
            <w:noWrap/>
            <w:hideMark/>
          </w:tcPr>
          <w:p w14:paraId="1D9145AC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383 370,60 </w:t>
            </w:r>
          </w:p>
        </w:tc>
        <w:tc>
          <w:tcPr>
            <w:tcW w:w="1839" w:type="dxa"/>
            <w:noWrap/>
            <w:hideMark/>
          </w:tcPr>
          <w:p w14:paraId="692A996B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160 914,81</w:t>
            </w:r>
          </w:p>
        </w:tc>
        <w:tc>
          <w:tcPr>
            <w:tcW w:w="1835" w:type="dxa"/>
            <w:noWrap/>
            <w:hideMark/>
          </w:tcPr>
          <w:p w14:paraId="224C9815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173 100,00 </w:t>
            </w:r>
          </w:p>
        </w:tc>
      </w:tr>
      <w:tr w:rsidR="00C80A4E" w:rsidRPr="00A75EAE" w14:paraId="166D42F4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C998A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2272" w:type="dxa"/>
            <w:noWrap/>
            <w:hideMark/>
          </w:tcPr>
          <w:p w14:paraId="02FB19D4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79 801,80 </w:t>
            </w:r>
          </w:p>
        </w:tc>
        <w:tc>
          <w:tcPr>
            <w:tcW w:w="1839" w:type="dxa"/>
            <w:noWrap/>
            <w:hideMark/>
          </w:tcPr>
          <w:p w14:paraId="761A938F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304 431,71</w:t>
            </w:r>
          </w:p>
        </w:tc>
        <w:tc>
          <w:tcPr>
            <w:tcW w:w="1835" w:type="dxa"/>
            <w:noWrap/>
            <w:hideMark/>
          </w:tcPr>
          <w:p w14:paraId="749BC1F8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107 000,00 </w:t>
            </w:r>
          </w:p>
        </w:tc>
      </w:tr>
      <w:tr w:rsidR="00C80A4E" w:rsidRPr="00A75EAE" w14:paraId="42007529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E47DB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Årets resultat</w:t>
            </w:r>
          </w:p>
        </w:tc>
        <w:tc>
          <w:tcPr>
            <w:tcW w:w="2272" w:type="dxa"/>
            <w:noWrap/>
            <w:hideMark/>
          </w:tcPr>
          <w:p w14:paraId="510785C2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kr</w:t>
            </w:r>
            <w:r w:rsidR="00C80A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303 568,80 </w:t>
            </w:r>
          </w:p>
        </w:tc>
        <w:tc>
          <w:tcPr>
            <w:tcW w:w="1839" w:type="dxa"/>
            <w:noWrap/>
            <w:hideMark/>
          </w:tcPr>
          <w:p w14:paraId="28A33E37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-143 516,90</w:t>
            </w:r>
          </w:p>
        </w:tc>
        <w:tc>
          <w:tcPr>
            <w:tcW w:w="1835" w:type="dxa"/>
            <w:noWrap/>
            <w:hideMark/>
          </w:tcPr>
          <w:p w14:paraId="19969C8C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kr</w:t>
            </w:r>
            <w:r w:rsidR="00C80A4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5EAE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66 100,00 </w:t>
            </w:r>
          </w:p>
        </w:tc>
      </w:tr>
      <w:tr w:rsidR="00C80A4E" w:rsidRPr="00A75EAE" w14:paraId="357C4F21" w14:textId="77777777" w:rsidTr="00120C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B789E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14:paraId="356F0D41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noWrap/>
            <w:hideMark/>
          </w:tcPr>
          <w:p w14:paraId="005C57E0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14:paraId="71A3D702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A75EAE" w14:paraId="0894CCF1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48053" w14:textId="77777777" w:rsidR="00A75EAE" w:rsidRPr="00A75EAE" w:rsidRDefault="00A75EAE" w:rsidP="00C80A4E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noWrap/>
            <w:hideMark/>
          </w:tcPr>
          <w:p w14:paraId="4AEBDA1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Egenkapital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 (konto og </w:t>
            </w: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utestående</w:t>
            </w:r>
            <w:proofErr w:type="spellEnd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39" w:type="dxa"/>
            <w:noWrap/>
            <w:hideMark/>
          </w:tcPr>
          <w:p w14:paraId="551AEB4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noWrap/>
            <w:hideMark/>
          </w:tcPr>
          <w:p w14:paraId="04C1598B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0A4E" w:rsidRPr="004A02B2" w14:paraId="0635758D" w14:textId="77777777" w:rsidTr="00120C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6E9CE" w14:textId="77777777" w:rsidR="00A75EAE" w:rsidRPr="00A75EAE" w:rsidRDefault="00A75EAE" w:rsidP="00C80A4E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5EAE">
              <w:rPr>
                <w:rFonts w:ascii="Arial" w:eastAsia="Times New Roman" w:hAnsi="Arial" w:cs="Arial"/>
                <w:sz w:val="18"/>
                <w:szCs w:val="18"/>
              </w:rPr>
              <w:t>Egenkapital</w:t>
            </w:r>
            <w:proofErr w:type="spellEnd"/>
          </w:p>
        </w:tc>
        <w:tc>
          <w:tcPr>
            <w:tcW w:w="2272" w:type="dxa"/>
            <w:noWrap/>
            <w:hideMark/>
          </w:tcPr>
          <w:p w14:paraId="05C45CC8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nb-NO"/>
              </w:rPr>
            </w:pPr>
            <w:r w:rsidRPr="00A75EAE">
              <w:rPr>
                <w:rFonts w:eastAsia="Times New Roman" w:cs="Calibri"/>
                <w:color w:val="000000"/>
                <w:sz w:val="20"/>
                <w:szCs w:val="20"/>
                <w:lang w:val="nb-NO"/>
              </w:rPr>
              <w:t xml:space="preserve"> ved årets start + saldo balanse </w:t>
            </w:r>
          </w:p>
        </w:tc>
        <w:tc>
          <w:tcPr>
            <w:tcW w:w="1839" w:type="dxa"/>
            <w:noWrap/>
            <w:hideMark/>
          </w:tcPr>
          <w:p w14:paraId="59280912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835" w:type="dxa"/>
            <w:noWrap/>
            <w:hideMark/>
          </w:tcPr>
          <w:p w14:paraId="6FF0DC04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</w:p>
        </w:tc>
      </w:tr>
      <w:tr w:rsidR="00C80A4E" w:rsidRPr="004A02B2" w14:paraId="1D5DE0A7" w14:textId="77777777" w:rsidTr="001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B4B82" w14:textId="77777777" w:rsidR="00A75EAE" w:rsidRPr="00A75EAE" w:rsidRDefault="00A75EAE" w:rsidP="00C80A4E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2272" w:type="dxa"/>
            <w:noWrap/>
            <w:hideMark/>
          </w:tcPr>
          <w:p w14:paraId="1CBC974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1839" w:type="dxa"/>
            <w:noWrap/>
            <w:hideMark/>
          </w:tcPr>
          <w:p w14:paraId="0A04BC4A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1835" w:type="dxa"/>
            <w:noWrap/>
            <w:hideMark/>
          </w:tcPr>
          <w:p w14:paraId="72B82484" w14:textId="77777777" w:rsidR="00A75EAE" w:rsidRPr="00A75EAE" w:rsidRDefault="00A75EAE" w:rsidP="00C80A4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</w:p>
        </w:tc>
      </w:tr>
      <w:tr w:rsidR="00C80A4E" w:rsidRPr="00A75EAE" w14:paraId="44B6ABCB" w14:textId="77777777" w:rsidTr="00120C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03485" w14:textId="77777777" w:rsidR="00A75EAE" w:rsidRPr="00A75EAE" w:rsidRDefault="00A75EAE" w:rsidP="00C80A4E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75EAE">
              <w:rPr>
                <w:rFonts w:eastAsia="Times New Roman" w:cs="Calibri"/>
                <w:color w:val="000000"/>
                <w:sz w:val="20"/>
                <w:szCs w:val="20"/>
              </w:rPr>
              <w:t>Egenkapital</w:t>
            </w:r>
            <w:proofErr w:type="spellEnd"/>
          </w:p>
        </w:tc>
        <w:tc>
          <w:tcPr>
            <w:tcW w:w="2272" w:type="dxa"/>
            <w:noWrap/>
            <w:hideMark/>
          </w:tcPr>
          <w:p w14:paraId="126BA198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kr</w:t>
            </w:r>
            <w:r w:rsidR="00C80A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A75E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1 691 006,50 </w:t>
            </w:r>
          </w:p>
        </w:tc>
        <w:tc>
          <w:tcPr>
            <w:tcW w:w="1839" w:type="dxa"/>
            <w:noWrap/>
            <w:hideMark/>
          </w:tcPr>
          <w:p w14:paraId="4622FE70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14:paraId="4787EDB2" w14:textId="77777777" w:rsidR="00A75EAE" w:rsidRPr="00A75EAE" w:rsidRDefault="00A75EAE" w:rsidP="00C80A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E95454" w14:textId="77777777" w:rsidR="00120C6F" w:rsidRDefault="00120C6F" w:rsidP="009600EC">
      <w:pPr>
        <w:pStyle w:val="Footer"/>
        <w:rPr>
          <w:sz w:val="20"/>
          <w:szCs w:val="20"/>
        </w:rPr>
      </w:pPr>
    </w:p>
    <w:p w14:paraId="4854DC3A" w14:textId="5B7E23D8" w:rsidR="00120C6F" w:rsidRDefault="00120C6F">
      <w:pPr>
        <w:spacing w:before="0" w:after="200"/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562"/>
        <w:gridCol w:w="1217"/>
        <w:gridCol w:w="1337"/>
        <w:gridCol w:w="1219"/>
        <w:gridCol w:w="1469"/>
      </w:tblGrid>
      <w:tr w:rsidR="00FB5016" w:rsidRPr="00120C6F" w14:paraId="5DB9A400" w14:textId="77777777" w:rsidTr="00B7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pct"/>
            <w:noWrap/>
            <w:hideMark/>
          </w:tcPr>
          <w:p w14:paraId="7A91825F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Kontonavn</w:t>
            </w:r>
            <w:proofErr w:type="spellEnd"/>
          </w:p>
        </w:tc>
        <w:tc>
          <w:tcPr>
            <w:tcW w:w="861" w:type="pct"/>
            <w:noWrap/>
            <w:hideMark/>
          </w:tcPr>
          <w:p w14:paraId="3B436688" w14:textId="77777777" w:rsidR="00120C6F" w:rsidRPr="00120C6F" w:rsidRDefault="00120C6F" w:rsidP="00120C6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Startsaldo 1.1.20 </w:t>
            </w:r>
          </w:p>
        </w:tc>
        <w:tc>
          <w:tcPr>
            <w:tcW w:w="671" w:type="pct"/>
            <w:noWrap/>
            <w:hideMark/>
          </w:tcPr>
          <w:p w14:paraId="23C1382A" w14:textId="77777777" w:rsidR="00120C6F" w:rsidRPr="00120C6F" w:rsidRDefault="00120C6F" w:rsidP="00120C6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4694650B" w14:textId="77777777" w:rsidR="00120C6F" w:rsidRPr="00120C6F" w:rsidRDefault="00120C6F" w:rsidP="00120C6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Posteringer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i perioden</w:t>
            </w:r>
          </w:p>
        </w:tc>
        <w:tc>
          <w:tcPr>
            <w:tcW w:w="672" w:type="pct"/>
            <w:noWrap/>
            <w:hideMark/>
          </w:tcPr>
          <w:p w14:paraId="45F54344" w14:textId="77777777" w:rsidR="00120C6F" w:rsidRPr="00120C6F" w:rsidRDefault="00120C6F" w:rsidP="00120C6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proofErr w:type="spellStart"/>
            <w:r w:rsidR="00FB5016" w:rsidRPr="00120C6F">
              <w:rPr>
                <w:rFonts w:eastAsia="Times New Roman" w:cs="Calibri"/>
                <w:color w:val="000000"/>
                <w:sz w:val="20"/>
                <w:szCs w:val="20"/>
              </w:rPr>
              <w:t>Bevegelser</w:t>
            </w:r>
            <w:proofErr w:type="spellEnd"/>
          </w:p>
        </w:tc>
        <w:tc>
          <w:tcPr>
            <w:tcW w:w="810" w:type="pct"/>
            <w:noWrap/>
            <w:hideMark/>
          </w:tcPr>
          <w:p w14:paraId="6D227399" w14:textId="77777777" w:rsidR="00120C6F" w:rsidRPr="00120C6F" w:rsidRDefault="00120C6F" w:rsidP="00120C6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Diponibel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sluttsaldo</w:t>
            </w:r>
          </w:p>
        </w:tc>
      </w:tr>
      <w:tr w:rsidR="00B73E0B" w:rsidRPr="00120C6F" w14:paraId="3BD37A46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35D571BC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noWrap/>
            <w:hideMark/>
          </w:tcPr>
          <w:p w14:paraId="58791C0D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393607FF" w14:textId="77777777" w:rsidR="00120C6F" w:rsidRPr="00120C6F" w:rsidRDefault="00120C6F" w:rsidP="00FB501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Inn</w:t>
            </w:r>
          </w:p>
        </w:tc>
        <w:tc>
          <w:tcPr>
            <w:tcW w:w="737" w:type="pct"/>
            <w:noWrap/>
            <w:hideMark/>
          </w:tcPr>
          <w:p w14:paraId="68DDA357" w14:textId="77777777" w:rsidR="00120C6F" w:rsidRPr="00120C6F" w:rsidRDefault="00120C6F" w:rsidP="00FB501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Ut</w:t>
            </w:r>
          </w:p>
        </w:tc>
        <w:tc>
          <w:tcPr>
            <w:tcW w:w="672" w:type="pct"/>
            <w:noWrap/>
            <w:hideMark/>
          </w:tcPr>
          <w:p w14:paraId="19D03B6A" w14:textId="77777777" w:rsidR="00120C6F" w:rsidRPr="00120C6F" w:rsidRDefault="00120C6F" w:rsidP="00FB501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noWrap/>
            <w:hideMark/>
          </w:tcPr>
          <w:p w14:paraId="6484202E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</w:pPr>
            <w:r w:rsidRPr="00120C6F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FB5016" w:rsidRPr="00120C6F" w14:paraId="42E2C969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3B06A90B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Driftskonto </w:t>
            </w: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SNN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4750.19.57263</w:t>
            </w:r>
          </w:p>
        </w:tc>
        <w:tc>
          <w:tcPr>
            <w:tcW w:w="861" w:type="pct"/>
            <w:noWrap/>
            <w:hideMark/>
          </w:tcPr>
          <w:p w14:paraId="098FEE21" w14:textId="77777777" w:rsidR="00120C6F" w:rsidRPr="00120C6F" w:rsidRDefault="00FB5016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120C6F"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92 400,66 </w:t>
            </w:r>
          </w:p>
        </w:tc>
        <w:tc>
          <w:tcPr>
            <w:tcW w:w="671" w:type="pct"/>
            <w:noWrap/>
            <w:hideMark/>
          </w:tcPr>
          <w:p w14:paraId="71AF2760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395 575,58 </w:t>
            </w:r>
          </w:p>
        </w:tc>
        <w:tc>
          <w:tcPr>
            <w:tcW w:w="737" w:type="pct"/>
            <w:noWrap/>
            <w:hideMark/>
          </w:tcPr>
          <w:p w14:paraId="67868156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92 006,78 </w:t>
            </w:r>
          </w:p>
        </w:tc>
        <w:tc>
          <w:tcPr>
            <w:tcW w:w="672" w:type="pct"/>
            <w:noWrap/>
            <w:hideMark/>
          </w:tcPr>
          <w:p w14:paraId="2E1CBD00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303 568,80 </w:t>
            </w:r>
          </w:p>
        </w:tc>
        <w:tc>
          <w:tcPr>
            <w:tcW w:w="810" w:type="pct"/>
            <w:noWrap/>
            <w:hideMark/>
          </w:tcPr>
          <w:p w14:paraId="1F8B6D0A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120C6F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FB5016">
              <w:rPr>
                <w:rFonts w:eastAsia="Times New Roman" w:cs="Calibri"/>
                <w:sz w:val="20"/>
                <w:szCs w:val="20"/>
              </w:rPr>
              <w:t>3</w:t>
            </w:r>
            <w:r w:rsidRPr="00120C6F">
              <w:rPr>
                <w:rFonts w:eastAsia="Times New Roman" w:cs="Calibri"/>
                <w:sz w:val="20"/>
                <w:szCs w:val="20"/>
              </w:rPr>
              <w:t xml:space="preserve">95 969,46 </w:t>
            </w:r>
          </w:p>
        </w:tc>
      </w:tr>
      <w:tr w:rsidR="00B73E0B" w:rsidRPr="00120C6F" w14:paraId="4F533E8C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1155A481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Obligasjonskonto </w:t>
            </w: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SNN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opprinnelig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verdi)</w:t>
            </w:r>
          </w:p>
        </w:tc>
        <w:tc>
          <w:tcPr>
            <w:tcW w:w="861" w:type="pct"/>
            <w:noWrap/>
            <w:hideMark/>
          </w:tcPr>
          <w:p w14:paraId="1D9496CC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1 295 000,00 </w:t>
            </w:r>
          </w:p>
        </w:tc>
        <w:tc>
          <w:tcPr>
            <w:tcW w:w="671" w:type="pct"/>
            <w:noWrap/>
            <w:hideMark/>
          </w:tcPr>
          <w:p w14:paraId="6869D0D8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noWrap/>
            <w:hideMark/>
          </w:tcPr>
          <w:p w14:paraId="3E7DEC46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noWrap/>
            <w:hideMark/>
          </w:tcPr>
          <w:p w14:paraId="7FDE124B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noWrap/>
            <w:hideMark/>
          </w:tcPr>
          <w:p w14:paraId="0570B16C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1 295 000,00 </w:t>
            </w:r>
          </w:p>
        </w:tc>
      </w:tr>
      <w:tr w:rsidR="00FB5016" w:rsidRPr="00120C6F" w14:paraId="1D34A085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4793512F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PayPal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-konto</w:t>
            </w:r>
          </w:p>
        </w:tc>
        <w:tc>
          <w:tcPr>
            <w:tcW w:w="861" w:type="pct"/>
            <w:noWrap/>
            <w:hideMark/>
          </w:tcPr>
          <w:p w14:paraId="799E471F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37,04 </w:t>
            </w:r>
          </w:p>
        </w:tc>
        <w:tc>
          <w:tcPr>
            <w:tcW w:w="671" w:type="pct"/>
            <w:noWrap/>
          </w:tcPr>
          <w:p w14:paraId="481B624D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noWrap/>
          </w:tcPr>
          <w:p w14:paraId="5D970F7E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noWrap/>
          </w:tcPr>
          <w:p w14:paraId="073A47B8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noWrap/>
            <w:hideMark/>
          </w:tcPr>
          <w:p w14:paraId="61DE0362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37,04 </w:t>
            </w:r>
          </w:p>
        </w:tc>
      </w:tr>
      <w:tr w:rsidR="00B73E0B" w:rsidRPr="00120C6F" w14:paraId="1CA032CE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06FEC099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Fordringer</w:t>
            </w:r>
            <w:proofErr w:type="spellEnd"/>
          </w:p>
        </w:tc>
        <w:tc>
          <w:tcPr>
            <w:tcW w:w="861" w:type="pct"/>
            <w:noWrap/>
            <w:hideMark/>
          </w:tcPr>
          <w:p w14:paraId="762F5C7C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noWrap/>
            <w:hideMark/>
          </w:tcPr>
          <w:p w14:paraId="11FBF603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0A199966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noWrap/>
            <w:hideMark/>
          </w:tcPr>
          <w:p w14:paraId="131E9C66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1862AD54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FB5016" w:rsidRPr="00120C6F" w14:paraId="1A5DAF1D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48C9C0A8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Gjeld</w:t>
            </w:r>
          </w:p>
        </w:tc>
        <w:tc>
          <w:tcPr>
            <w:tcW w:w="861" w:type="pct"/>
            <w:noWrap/>
            <w:hideMark/>
          </w:tcPr>
          <w:p w14:paraId="7EF0D33B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noWrap/>
            <w:hideMark/>
          </w:tcPr>
          <w:p w14:paraId="77E47557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12769500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noWrap/>
            <w:hideMark/>
          </w:tcPr>
          <w:p w14:paraId="6A3EE75B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0A3E7D68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73E0B" w:rsidRPr="00120C6F" w14:paraId="500FCC0D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1713A515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Offentlige</w:t>
            </w:r>
            <w:proofErr w:type="spellEnd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 avgifter</w:t>
            </w:r>
          </w:p>
        </w:tc>
        <w:tc>
          <w:tcPr>
            <w:tcW w:w="861" w:type="pct"/>
            <w:noWrap/>
            <w:hideMark/>
          </w:tcPr>
          <w:p w14:paraId="67B0DD49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noWrap/>
            <w:hideMark/>
          </w:tcPr>
          <w:p w14:paraId="07261E60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5C680F15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noWrap/>
            <w:hideMark/>
          </w:tcPr>
          <w:p w14:paraId="1F177A0A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noWrap/>
            <w:hideMark/>
          </w:tcPr>
          <w:p w14:paraId="62B18A34" w14:textId="77777777" w:rsidR="00120C6F" w:rsidRPr="00120C6F" w:rsidRDefault="00120C6F" w:rsidP="00FB50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FB5016" w:rsidRPr="00120C6F" w14:paraId="6B682549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noWrap/>
            <w:hideMark/>
          </w:tcPr>
          <w:p w14:paraId="0913DC6D" w14:textId="77777777" w:rsidR="00120C6F" w:rsidRPr="00120C6F" w:rsidRDefault="00120C6F" w:rsidP="00FB5016">
            <w:pPr>
              <w:spacing w:before="0"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Egenkapital</w:t>
            </w:r>
            <w:proofErr w:type="spellEnd"/>
          </w:p>
        </w:tc>
        <w:tc>
          <w:tcPr>
            <w:tcW w:w="861" w:type="pct"/>
            <w:noWrap/>
            <w:hideMark/>
          </w:tcPr>
          <w:p w14:paraId="59FC02EF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1 387 437,70 </w:t>
            </w:r>
          </w:p>
        </w:tc>
        <w:tc>
          <w:tcPr>
            <w:tcW w:w="671" w:type="pct"/>
            <w:noWrap/>
            <w:hideMark/>
          </w:tcPr>
          <w:p w14:paraId="340973A6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69A68590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noWrap/>
            <w:hideMark/>
          </w:tcPr>
          <w:p w14:paraId="345ED27C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C6F">
              <w:rPr>
                <w:rFonts w:eastAsia="Times New Roman" w:cs="Calibri"/>
                <w:color w:val="000000"/>
                <w:sz w:val="20"/>
                <w:szCs w:val="20"/>
              </w:rPr>
              <w:t xml:space="preserve">303 568,80 </w:t>
            </w:r>
          </w:p>
        </w:tc>
        <w:tc>
          <w:tcPr>
            <w:tcW w:w="810" w:type="pct"/>
            <w:noWrap/>
            <w:hideMark/>
          </w:tcPr>
          <w:p w14:paraId="34BDAB7A" w14:textId="77777777" w:rsidR="00120C6F" w:rsidRPr="00120C6F" w:rsidRDefault="00120C6F" w:rsidP="00FB50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C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1 691 006,50 </w:t>
            </w:r>
          </w:p>
        </w:tc>
      </w:tr>
    </w:tbl>
    <w:p w14:paraId="156B43AE" w14:textId="77777777" w:rsidR="008216BC" w:rsidRDefault="008216BC" w:rsidP="009600EC">
      <w:pPr>
        <w:pStyle w:val="Footer"/>
        <w:rPr>
          <w:sz w:val="20"/>
          <w:szCs w:val="20"/>
        </w:rPr>
      </w:pPr>
    </w:p>
    <w:p w14:paraId="4F101BE3" w14:textId="77777777" w:rsidR="00120C6F" w:rsidRDefault="00120C6F" w:rsidP="009600EC">
      <w:pPr>
        <w:pStyle w:val="Footer"/>
        <w:rPr>
          <w:sz w:val="20"/>
          <w:szCs w:val="20"/>
        </w:rPr>
      </w:pPr>
    </w:p>
    <w:p w14:paraId="380ABDB7" w14:textId="77777777" w:rsidR="00120C6F" w:rsidRDefault="00120C6F">
      <w:pPr>
        <w:spacing w:before="0" w:after="200"/>
        <w:rPr>
          <w:sz w:val="20"/>
          <w:szCs w:val="20"/>
        </w:rPr>
      </w:pPr>
    </w:p>
    <w:p w14:paraId="0F1CDEB0" w14:textId="77777777" w:rsidR="00120C6F" w:rsidRPr="00120C6F" w:rsidRDefault="00120C6F" w:rsidP="00120C6F">
      <w:pPr>
        <w:pStyle w:val="Heading2"/>
      </w:pPr>
      <w:r w:rsidRPr="00120C6F">
        <w:t>Framlegg til vedtak</w:t>
      </w:r>
    </w:p>
    <w:p w14:paraId="6197CB2B" w14:textId="77777777" w:rsidR="00120C6F" w:rsidRDefault="00120C6F" w:rsidP="00120C6F">
      <w:pPr>
        <w:pStyle w:val="ListParagraph"/>
        <w:numPr>
          <w:ilvl w:val="0"/>
          <w:numId w:val="13"/>
        </w:numPr>
        <w:spacing w:before="0" w:after="200"/>
        <w:rPr>
          <w:sz w:val="24"/>
          <w:szCs w:val="24"/>
        </w:rPr>
      </w:pPr>
      <w:r w:rsidRPr="00120C6F">
        <w:rPr>
          <w:sz w:val="24"/>
          <w:szCs w:val="24"/>
        </w:rPr>
        <w:t>Årsmøtet i Tromsø SV godkjenn rekneskapen for 2020</w:t>
      </w:r>
      <w:r w:rsidR="00B73E0B">
        <w:rPr>
          <w:sz w:val="24"/>
          <w:szCs w:val="24"/>
        </w:rPr>
        <w:t>.</w:t>
      </w:r>
    </w:p>
    <w:p w14:paraId="175A2A88" w14:textId="77777777" w:rsidR="00B73E0B" w:rsidRPr="00B73E0B" w:rsidRDefault="00B73E0B" w:rsidP="00120C6F">
      <w:pPr>
        <w:pStyle w:val="ListParagraph"/>
        <w:numPr>
          <w:ilvl w:val="0"/>
          <w:numId w:val="13"/>
        </w:numPr>
        <w:spacing w:before="0" w:after="200"/>
        <w:rPr>
          <w:sz w:val="24"/>
          <w:szCs w:val="24"/>
          <w:lang w:val="nb-NO"/>
        </w:rPr>
      </w:pPr>
      <w:r w:rsidRPr="00B73E0B">
        <w:rPr>
          <w:sz w:val="24"/>
          <w:szCs w:val="24"/>
          <w:lang w:val="nb-NO"/>
        </w:rPr>
        <w:t>Årets overskott legges til e</w:t>
      </w:r>
      <w:r>
        <w:rPr>
          <w:sz w:val="24"/>
          <w:szCs w:val="24"/>
          <w:lang w:val="nb-NO"/>
        </w:rPr>
        <w:t>igenkapitalen.</w:t>
      </w:r>
    </w:p>
    <w:p w14:paraId="791E6B2F" w14:textId="77777777" w:rsidR="00120C6F" w:rsidRPr="00120C6F" w:rsidRDefault="00120C6F" w:rsidP="00120C6F">
      <w:pPr>
        <w:pStyle w:val="ListParagraph"/>
        <w:numPr>
          <w:ilvl w:val="0"/>
          <w:numId w:val="13"/>
        </w:numPr>
        <w:spacing w:before="0" w:after="200"/>
        <w:rPr>
          <w:sz w:val="20"/>
          <w:szCs w:val="20"/>
          <w:lang w:val="nb-NO"/>
        </w:rPr>
      </w:pPr>
      <w:r w:rsidRPr="00120C6F">
        <w:rPr>
          <w:sz w:val="20"/>
          <w:szCs w:val="20"/>
          <w:lang w:val="nb-NO"/>
        </w:rPr>
        <w:br w:type="page"/>
      </w:r>
    </w:p>
    <w:p w14:paraId="1F02EABA" w14:textId="77777777" w:rsidR="00120C6F" w:rsidRDefault="00120C6F" w:rsidP="00120C6F">
      <w:pPr>
        <w:pStyle w:val="Heading1"/>
      </w:pPr>
      <w:r>
        <w:lastRenderedPageBreak/>
        <w:t>Noter</w:t>
      </w:r>
    </w:p>
    <w:p w14:paraId="4DF3B6C3" w14:textId="77777777" w:rsidR="00120C6F" w:rsidRDefault="00120C6F" w:rsidP="009600EC">
      <w:pPr>
        <w:pStyle w:val="Footer"/>
        <w:rPr>
          <w:sz w:val="20"/>
          <w:szCs w:val="20"/>
        </w:rPr>
      </w:pPr>
    </w:p>
    <w:p w14:paraId="19B744D6" w14:textId="77777777" w:rsidR="00120C6F" w:rsidRDefault="00120C6F" w:rsidP="00120C6F">
      <w:pPr>
        <w:pStyle w:val="Heading2"/>
      </w:pPr>
      <w:r>
        <w:t>Note 1</w:t>
      </w:r>
    </w:p>
    <w:p w14:paraId="26D89219" w14:textId="77777777" w:rsidR="00120C6F" w:rsidRDefault="00120C6F" w:rsidP="009600EC">
      <w:pPr>
        <w:pStyle w:val="Footer"/>
        <w:rPr>
          <w:sz w:val="20"/>
          <w:szCs w:val="20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4503"/>
        <w:gridCol w:w="2705"/>
        <w:gridCol w:w="1852"/>
      </w:tblGrid>
      <w:tr w:rsidR="00120C6F" w:rsidRPr="00120C6F" w14:paraId="0B6C1BED" w14:textId="77777777" w:rsidTr="00120C6F">
        <w:trPr>
          <w:trHeight w:val="290"/>
        </w:trPr>
        <w:tc>
          <w:tcPr>
            <w:tcW w:w="2485" w:type="pct"/>
            <w:noWrap/>
            <w:hideMark/>
          </w:tcPr>
          <w:p w14:paraId="5D698014" w14:textId="77777777" w:rsidR="00120C6F" w:rsidRPr="00120C6F" w:rsidRDefault="00120C6F" w:rsidP="00120C6F">
            <w:pPr>
              <w:spacing w:before="0" w:after="0" w:line="240" w:lineRule="auto"/>
              <w:rPr>
                <w:rFonts w:eastAsia="Times New Roman" w:cs="Calibri"/>
                <w:i/>
                <w:iCs/>
              </w:rPr>
            </w:pPr>
            <w:r w:rsidRPr="00120C6F">
              <w:rPr>
                <w:rFonts w:eastAsia="Times New Roman" w:cs="Calibri"/>
                <w:i/>
                <w:iCs/>
              </w:rPr>
              <w:t xml:space="preserve">Porteføljens </w:t>
            </w:r>
            <w:proofErr w:type="spellStart"/>
            <w:r w:rsidRPr="00120C6F">
              <w:rPr>
                <w:rFonts w:eastAsia="Times New Roman" w:cs="Calibri"/>
                <w:i/>
                <w:iCs/>
              </w:rPr>
              <w:t>markedsverdi</w:t>
            </w:r>
            <w:proofErr w:type="spellEnd"/>
            <w:r w:rsidRPr="00120C6F">
              <w:rPr>
                <w:rFonts w:eastAsia="Times New Roman" w:cs="Calibri"/>
                <w:i/>
                <w:iCs/>
              </w:rPr>
              <w:t>:</w:t>
            </w:r>
          </w:p>
        </w:tc>
        <w:tc>
          <w:tcPr>
            <w:tcW w:w="1493" w:type="pct"/>
            <w:noWrap/>
            <w:hideMark/>
          </w:tcPr>
          <w:p w14:paraId="3363658B" w14:textId="77777777" w:rsidR="00120C6F" w:rsidRPr="00120C6F" w:rsidRDefault="00120C6F" w:rsidP="00120C6F">
            <w:pPr>
              <w:spacing w:before="0" w:after="0" w:line="240" w:lineRule="auto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1022" w:type="pct"/>
            <w:noWrap/>
            <w:hideMark/>
          </w:tcPr>
          <w:p w14:paraId="073B5D04" w14:textId="77777777" w:rsidR="00120C6F" w:rsidRPr="00120C6F" w:rsidRDefault="00120C6F" w:rsidP="00120C6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C6F" w:rsidRPr="00120C6F" w14:paraId="07684587" w14:textId="77777777" w:rsidTr="00120C6F">
        <w:trPr>
          <w:trHeight w:val="290"/>
        </w:trPr>
        <w:tc>
          <w:tcPr>
            <w:tcW w:w="2485" w:type="pct"/>
            <w:noWrap/>
            <w:hideMark/>
          </w:tcPr>
          <w:p w14:paraId="4D7812C9" w14:textId="77777777" w:rsidR="00120C6F" w:rsidRPr="00120C6F" w:rsidRDefault="00120C6F" w:rsidP="00120C6F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</w:rPr>
            </w:pPr>
            <w:r w:rsidRPr="00120C6F">
              <w:rPr>
                <w:rFonts w:eastAsia="Times New Roman" w:cs="Calibri"/>
                <w:i/>
                <w:iCs/>
              </w:rPr>
              <w:t>31.12.2018</w:t>
            </w:r>
          </w:p>
        </w:tc>
        <w:tc>
          <w:tcPr>
            <w:tcW w:w="1493" w:type="pct"/>
            <w:noWrap/>
            <w:hideMark/>
          </w:tcPr>
          <w:p w14:paraId="127591FF" w14:textId="77777777" w:rsidR="00120C6F" w:rsidRPr="00120C6F" w:rsidRDefault="00120C6F" w:rsidP="00120C6F">
            <w:pPr>
              <w:spacing w:before="0" w:after="0" w:line="240" w:lineRule="auto"/>
              <w:jc w:val="right"/>
              <w:rPr>
                <w:rFonts w:eastAsia="Times New Roman" w:cs="Calibri"/>
                <w:i/>
                <w:iCs/>
              </w:rPr>
            </w:pPr>
            <w:r w:rsidRPr="00120C6F">
              <w:rPr>
                <w:rFonts w:eastAsia="Times New Roman" w:cs="Calibri"/>
                <w:i/>
                <w:iCs/>
              </w:rPr>
              <w:t>2 324 150,00 kr</w:t>
            </w:r>
          </w:p>
        </w:tc>
        <w:tc>
          <w:tcPr>
            <w:tcW w:w="1022" w:type="pct"/>
            <w:noWrap/>
            <w:hideMark/>
          </w:tcPr>
          <w:p w14:paraId="436EA978" w14:textId="77777777" w:rsidR="00120C6F" w:rsidRPr="00120C6F" w:rsidRDefault="00120C6F" w:rsidP="00120C6F">
            <w:pPr>
              <w:spacing w:before="0" w:after="0" w:line="240" w:lineRule="auto"/>
              <w:jc w:val="right"/>
              <w:rPr>
                <w:rFonts w:eastAsia="Times New Roman" w:cs="Calibri"/>
                <w:i/>
                <w:iCs/>
              </w:rPr>
            </w:pPr>
          </w:p>
        </w:tc>
      </w:tr>
      <w:tr w:rsidR="00120C6F" w:rsidRPr="00120C6F" w14:paraId="5E4B2EEE" w14:textId="77777777" w:rsidTr="00120C6F">
        <w:trPr>
          <w:trHeight w:val="290"/>
        </w:trPr>
        <w:tc>
          <w:tcPr>
            <w:tcW w:w="2485" w:type="pct"/>
            <w:noWrap/>
            <w:hideMark/>
          </w:tcPr>
          <w:p w14:paraId="463FF2DB" w14:textId="77777777" w:rsidR="00120C6F" w:rsidRPr="00120C6F" w:rsidRDefault="00120C6F" w:rsidP="00120C6F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</w:rPr>
            </w:pPr>
            <w:r w:rsidRPr="00120C6F">
              <w:rPr>
                <w:rFonts w:eastAsia="Times New Roman" w:cs="Calibri"/>
                <w:i/>
                <w:iCs/>
              </w:rPr>
              <w:t>31.12.2019</w:t>
            </w:r>
          </w:p>
        </w:tc>
        <w:tc>
          <w:tcPr>
            <w:tcW w:w="1493" w:type="pct"/>
            <w:noWrap/>
            <w:hideMark/>
          </w:tcPr>
          <w:p w14:paraId="1E5498D9" w14:textId="77777777" w:rsidR="00120C6F" w:rsidRPr="00120C6F" w:rsidRDefault="00120C6F" w:rsidP="00120C6F">
            <w:pPr>
              <w:spacing w:before="0" w:after="0" w:line="240" w:lineRule="auto"/>
              <w:jc w:val="right"/>
              <w:rPr>
                <w:rFonts w:eastAsia="Times New Roman" w:cs="Calibri"/>
                <w:i/>
                <w:iCs/>
              </w:rPr>
            </w:pPr>
            <w:r w:rsidRPr="00120C6F">
              <w:rPr>
                <w:rFonts w:eastAsia="Times New Roman" w:cs="Calibri"/>
                <w:i/>
                <w:iCs/>
              </w:rPr>
              <w:t>2 419 703,00 kr</w:t>
            </w:r>
          </w:p>
        </w:tc>
        <w:tc>
          <w:tcPr>
            <w:tcW w:w="1022" w:type="pct"/>
            <w:noWrap/>
            <w:hideMark/>
          </w:tcPr>
          <w:p w14:paraId="2E7875C7" w14:textId="77777777" w:rsidR="00120C6F" w:rsidRPr="00120C6F" w:rsidRDefault="00120C6F" w:rsidP="00120C6F">
            <w:pPr>
              <w:spacing w:before="0" w:after="0" w:line="240" w:lineRule="auto"/>
              <w:rPr>
                <w:rFonts w:eastAsia="Times New Roman" w:cs="Calibri"/>
                <w:color w:val="FF0000"/>
              </w:rPr>
            </w:pPr>
            <w:r w:rsidRPr="00120C6F">
              <w:rPr>
                <w:rFonts w:eastAsia="Times New Roman" w:cs="Calibri"/>
                <w:color w:val="FF0000"/>
              </w:rPr>
              <w:t>Pr. 27.12.19</w:t>
            </w:r>
          </w:p>
        </w:tc>
      </w:tr>
      <w:tr w:rsidR="00120C6F" w:rsidRPr="00120C6F" w14:paraId="5F31064F" w14:textId="77777777" w:rsidTr="00120C6F">
        <w:trPr>
          <w:trHeight w:val="290"/>
        </w:trPr>
        <w:tc>
          <w:tcPr>
            <w:tcW w:w="2485" w:type="pct"/>
            <w:noWrap/>
            <w:hideMark/>
          </w:tcPr>
          <w:p w14:paraId="05543FEC" w14:textId="77777777" w:rsidR="00120C6F" w:rsidRPr="00120C6F" w:rsidRDefault="00120C6F" w:rsidP="00120C6F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</w:rPr>
            </w:pPr>
            <w:r w:rsidRPr="00120C6F">
              <w:rPr>
                <w:rFonts w:eastAsia="Times New Roman" w:cs="Calibri"/>
                <w:i/>
                <w:iCs/>
              </w:rPr>
              <w:t>31.12.2020</w:t>
            </w:r>
          </w:p>
        </w:tc>
        <w:tc>
          <w:tcPr>
            <w:tcW w:w="1493" w:type="pct"/>
            <w:noWrap/>
            <w:hideMark/>
          </w:tcPr>
          <w:p w14:paraId="0C2503F3" w14:textId="77777777" w:rsidR="00120C6F" w:rsidRPr="00120C6F" w:rsidRDefault="00120C6F" w:rsidP="00120C6F">
            <w:pPr>
              <w:spacing w:before="0"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</w:rPr>
            </w:pPr>
            <w:r w:rsidRPr="00120C6F">
              <w:rPr>
                <w:rFonts w:eastAsia="Times New Roman" w:cs="Calibri"/>
                <w:i/>
                <w:iCs/>
                <w:color w:val="000000"/>
              </w:rPr>
              <w:t>2 483 427,46 kr</w:t>
            </w:r>
          </w:p>
        </w:tc>
        <w:tc>
          <w:tcPr>
            <w:tcW w:w="1022" w:type="pct"/>
            <w:noWrap/>
            <w:hideMark/>
          </w:tcPr>
          <w:p w14:paraId="03153222" w14:textId="77777777" w:rsidR="00120C6F" w:rsidRPr="00120C6F" w:rsidRDefault="00120C6F" w:rsidP="00120C6F">
            <w:pPr>
              <w:spacing w:before="0"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</w:tbl>
    <w:p w14:paraId="76CBFB3C" w14:textId="77777777" w:rsidR="00120C6F" w:rsidRDefault="00120C6F" w:rsidP="009600EC">
      <w:pPr>
        <w:pStyle w:val="Footer"/>
        <w:rPr>
          <w:sz w:val="20"/>
          <w:szCs w:val="20"/>
        </w:rPr>
      </w:pPr>
    </w:p>
    <w:p w14:paraId="0A722B48" w14:textId="77777777" w:rsidR="00120C6F" w:rsidRDefault="00120C6F" w:rsidP="00120C6F">
      <w:pPr>
        <w:pStyle w:val="Heading2"/>
      </w:pPr>
      <w:r>
        <w:t>Note 2 Partiskatten</w:t>
      </w:r>
    </w:p>
    <w:tbl>
      <w:tblPr>
        <w:tblStyle w:val="PlainTable4"/>
        <w:tblW w:w="7270" w:type="dxa"/>
        <w:tblLook w:val="04A0" w:firstRow="1" w:lastRow="0" w:firstColumn="1" w:lastColumn="0" w:noHBand="0" w:noVBand="1"/>
      </w:tblPr>
      <w:tblGrid>
        <w:gridCol w:w="5120"/>
        <w:gridCol w:w="2150"/>
      </w:tblGrid>
      <w:tr w:rsidR="00120C6F" w:rsidRPr="00120C6F" w14:paraId="08B4E7F1" w14:textId="77777777" w:rsidTr="00B7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58F30DA5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Abdalla Ali Muhammed</w:t>
            </w:r>
          </w:p>
        </w:tc>
        <w:tc>
          <w:tcPr>
            <w:tcW w:w="2115" w:type="dxa"/>
            <w:noWrap/>
            <w:hideMark/>
          </w:tcPr>
          <w:p w14:paraId="7F5F5E63" w14:textId="77777777" w:rsidR="00120C6F" w:rsidRPr="00120C6F" w:rsidRDefault="00120C6F" w:rsidP="00120C6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120C6F">
              <w:rPr>
                <w:rFonts w:eastAsia="Times New Roman" w:cs="Calibri"/>
                <w:b w:val="0"/>
                <w:bCs w:val="0"/>
                <w:color w:val="000000"/>
              </w:rPr>
              <w:t>3 243,00 kr</w:t>
            </w:r>
          </w:p>
        </w:tc>
      </w:tr>
      <w:tr w:rsidR="00120C6F" w:rsidRPr="00120C6F" w14:paraId="35F29396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1F32B24A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Elias Crogh</w:t>
            </w:r>
          </w:p>
        </w:tc>
        <w:tc>
          <w:tcPr>
            <w:tcW w:w="2115" w:type="dxa"/>
            <w:noWrap/>
            <w:hideMark/>
          </w:tcPr>
          <w:p w14:paraId="76EE7B06" w14:textId="77777777" w:rsidR="00120C6F" w:rsidRPr="00120C6F" w:rsidRDefault="00120C6F" w:rsidP="00120C6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250,00 kr</w:t>
            </w:r>
          </w:p>
        </w:tc>
      </w:tr>
      <w:tr w:rsidR="00120C6F" w:rsidRPr="00120C6F" w14:paraId="3F839B8A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3614A574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Gunhild Johansen</w:t>
            </w:r>
          </w:p>
        </w:tc>
        <w:tc>
          <w:tcPr>
            <w:tcW w:w="2115" w:type="dxa"/>
            <w:noWrap/>
            <w:hideMark/>
          </w:tcPr>
          <w:p w14:paraId="511C2350" w14:textId="77777777" w:rsidR="00120C6F" w:rsidRPr="00120C6F" w:rsidRDefault="00120C6F" w:rsidP="00120C6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22 000,00 kr</w:t>
            </w:r>
          </w:p>
        </w:tc>
      </w:tr>
      <w:tr w:rsidR="00120C6F" w:rsidRPr="00120C6F" w14:paraId="7C417E03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36F2D10E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Ingrid Hovda Lien</w:t>
            </w:r>
          </w:p>
        </w:tc>
        <w:tc>
          <w:tcPr>
            <w:tcW w:w="2115" w:type="dxa"/>
            <w:noWrap/>
            <w:hideMark/>
          </w:tcPr>
          <w:p w14:paraId="1C4ACA59" w14:textId="77777777" w:rsidR="00120C6F" w:rsidRPr="00120C6F" w:rsidRDefault="00120C6F" w:rsidP="00120C6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1 000,00 kr</w:t>
            </w:r>
          </w:p>
        </w:tc>
      </w:tr>
      <w:tr w:rsidR="00120C6F" w:rsidRPr="00120C6F" w14:paraId="10BE0FDD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778C3671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Jørund Jørgensen</w:t>
            </w:r>
          </w:p>
        </w:tc>
        <w:tc>
          <w:tcPr>
            <w:tcW w:w="2115" w:type="dxa"/>
            <w:noWrap/>
            <w:hideMark/>
          </w:tcPr>
          <w:p w14:paraId="591188E8" w14:textId="77777777" w:rsidR="00120C6F" w:rsidRPr="00120C6F" w:rsidRDefault="00120C6F" w:rsidP="00120C6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1 125,00 kr</w:t>
            </w:r>
          </w:p>
        </w:tc>
      </w:tr>
      <w:tr w:rsidR="00120C6F" w:rsidRPr="00120C6F" w14:paraId="4AF94C91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6673541F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Maja S. Lockert</w:t>
            </w:r>
          </w:p>
        </w:tc>
        <w:tc>
          <w:tcPr>
            <w:tcW w:w="2115" w:type="dxa"/>
            <w:noWrap/>
            <w:hideMark/>
          </w:tcPr>
          <w:p w14:paraId="716F03FF" w14:textId="77777777" w:rsidR="00120C6F" w:rsidRPr="00120C6F" w:rsidRDefault="00120C6F" w:rsidP="00120C6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2 240,00 kr</w:t>
            </w:r>
          </w:p>
        </w:tc>
      </w:tr>
      <w:tr w:rsidR="00120C6F" w:rsidRPr="00120C6F" w14:paraId="728C3922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58FB2520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Matias Kjerstad</w:t>
            </w:r>
          </w:p>
        </w:tc>
        <w:tc>
          <w:tcPr>
            <w:tcW w:w="2115" w:type="dxa"/>
            <w:noWrap/>
            <w:hideMark/>
          </w:tcPr>
          <w:p w14:paraId="35CC1D49" w14:textId="77777777" w:rsidR="00120C6F" w:rsidRPr="00120C6F" w:rsidRDefault="00120C6F" w:rsidP="00120C6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11 000,00 kr</w:t>
            </w:r>
          </w:p>
        </w:tc>
      </w:tr>
      <w:tr w:rsidR="00120C6F" w:rsidRPr="00120C6F" w14:paraId="3689156E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0878AF5D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Pål Julius Skogholt</w:t>
            </w:r>
          </w:p>
        </w:tc>
        <w:tc>
          <w:tcPr>
            <w:tcW w:w="2115" w:type="dxa"/>
            <w:noWrap/>
            <w:hideMark/>
          </w:tcPr>
          <w:p w14:paraId="18EC2661" w14:textId="77777777" w:rsidR="00120C6F" w:rsidRPr="00120C6F" w:rsidRDefault="00120C6F" w:rsidP="00120C6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29 481,42 kr</w:t>
            </w:r>
          </w:p>
        </w:tc>
      </w:tr>
      <w:tr w:rsidR="00120C6F" w:rsidRPr="00120C6F" w14:paraId="37AF362C" w14:textId="77777777" w:rsidTr="00B73E0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4407EDA9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Sigrid B. Hammer</w:t>
            </w:r>
          </w:p>
        </w:tc>
        <w:tc>
          <w:tcPr>
            <w:tcW w:w="2115" w:type="dxa"/>
            <w:noWrap/>
            <w:hideMark/>
          </w:tcPr>
          <w:p w14:paraId="7F3537EB" w14:textId="77777777" w:rsidR="00120C6F" w:rsidRPr="00120C6F" w:rsidRDefault="00120C6F" w:rsidP="00120C6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2 330,00 kr</w:t>
            </w:r>
          </w:p>
        </w:tc>
      </w:tr>
      <w:tr w:rsidR="00120C6F" w:rsidRPr="00120C6F" w14:paraId="6BDA8418" w14:textId="77777777" w:rsidTr="00B7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noWrap/>
            <w:hideMark/>
          </w:tcPr>
          <w:p w14:paraId="57BDFCF1" w14:textId="77777777" w:rsidR="00120C6F" w:rsidRPr="00120C6F" w:rsidRDefault="00120C6F" w:rsidP="00120C6F">
            <w:pPr>
              <w:spacing w:before="0" w:after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Åsne Høgetveit</w:t>
            </w:r>
          </w:p>
        </w:tc>
        <w:tc>
          <w:tcPr>
            <w:tcW w:w="2115" w:type="dxa"/>
            <w:noWrap/>
            <w:hideMark/>
          </w:tcPr>
          <w:p w14:paraId="2E9D83EA" w14:textId="77777777" w:rsidR="00120C6F" w:rsidRPr="00120C6F" w:rsidRDefault="00120C6F" w:rsidP="00120C6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C6F">
              <w:rPr>
                <w:rFonts w:eastAsia="Times New Roman" w:cs="Calibri"/>
                <w:color w:val="000000"/>
              </w:rPr>
              <w:t>18 159,00 kr</w:t>
            </w:r>
          </w:p>
        </w:tc>
      </w:tr>
    </w:tbl>
    <w:p w14:paraId="390A6FA0" w14:textId="77777777" w:rsidR="00120C6F" w:rsidRDefault="00120C6F" w:rsidP="009600EC">
      <w:pPr>
        <w:pStyle w:val="Footer"/>
        <w:rPr>
          <w:sz w:val="20"/>
          <w:szCs w:val="20"/>
        </w:rPr>
      </w:pPr>
    </w:p>
    <w:p w14:paraId="60691DF9" w14:textId="1B802072" w:rsidR="009E1013" w:rsidRDefault="00120C6F" w:rsidP="009600EC">
      <w:pPr>
        <w:pStyle w:val="Footer"/>
      </w:pPr>
      <w:r w:rsidRPr="007101F3">
        <w:t>Benjamin Notkevich, Ellen Øseth og Gerd Bjørhovde har betalt inn i januar. Det kjem på neste års rekneskap</w:t>
      </w:r>
      <w:r w:rsidR="009E1013">
        <w:t>.</w:t>
      </w:r>
    </w:p>
    <w:p w14:paraId="1D6977F5" w14:textId="77777777" w:rsidR="009E1013" w:rsidRDefault="009E1013">
      <w:pPr>
        <w:spacing w:before="0" w:after="200"/>
      </w:pPr>
      <w:r>
        <w:br w:type="page"/>
      </w:r>
    </w:p>
    <w:p w14:paraId="722BA181" w14:textId="77777777" w:rsidR="009E1013" w:rsidRPr="009E1013" w:rsidRDefault="009E1013" w:rsidP="009E1013">
      <w:pPr>
        <w:pStyle w:val="Title"/>
        <w:rPr>
          <w:rStyle w:val="Strong"/>
          <w:rFonts w:cs="Arial"/>
          <w:b/>
          <w:szCs w:val="44"/>
          <w:lang w:val="nb-NO"/>
        </w:rPr>
      </w:pPr>
      <w:r w:rsidRPr="009E1013">
        <w:rPr>
          <w:rStyle w:val="Strong"/>
          <w:rFonts w:cs="Arial"/>
          <w:b/>
          <w:szCs w:val="44"/>
          <w:lang w:val="nb-NO"/>
        </w:rPr>
        <w:lastRenderedPageBreak/>
        <w:t>Revisjonsberetning</w:t>
      </w:r>
    </w:p>
    <w:p w14:paraId="0EDFD837" w14:textId="77777777" w:rsidR="009E1013" w:rsidRPr="009E1013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val="nb-NO" w:eastAsia="nb-NO"/>
        </w:rPr>
      </w:pPr>
      <w:r w:rsidRPr="009E1013">
        <w:rPr>
          <w:rFonts w:asciiTheme="minorHAnsi" w:eastAsia="Times New Roman" w:hAnsiTheme="minorHAnsi" w:cstheme="minorHAnsi"/>
          <w:color w:val="000000"/>
          <w:lang w:val="nb-NO" w:eastAsia="nb-NO"/>
        </w:rPr>
        <w:t>Regnskapet og dets bilag er gjennomgått. Tromsø SV har gått i driftsoverskudd på 303 568,80. Godt valgresultat, økt og endret kommunal partistøtte som det ikke var budsjettert for, korona og mellomvalgår forklarer dette.</w:t>
      </w:r>
    </w:p>
    <w:p w14:paraId="3C765D52" w14:textId="77777777" w:rsidR="009E1013" w:rsidRPr="009E1013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val="nb-NO" w:eastAsia="nb-NO"/>
        </w:rPr>
      </w:pPr>
    </w:p>
    <w:p w14:paraId="23E6D421" w14:textId="77777777" w:rsidR="009E1013" w:rsidRPr="009E1013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val="nb-NO" w:eastAsia="nb-NO"/>
        </w:rPr>
      </w:pPr>
      <w:r w:rsidRPr="009E1013">
        <w:rPr>
          <w:rFonts w:asciiTheme="minorHAnsi" w:eastAsia="Times New Roman" w:hAnsiTheme="minorHAnsi" w:cstheme="minorHAnsi"/>
          <w:color w:val="000000"/>
          <w:lang w:val="nb-NO" w:eastAsia="nb-NO"/>
        </w:rPr>
        <w:t>Revisorene mener regnskapet gir et riktig bilde av Tromsø Sv sin økonomi og anbefaler årsmøtet å vedta regnskapet.</w:t>
      </w:r>
    </w:p>
    <w:p w14:paraId="6964B873" w14:textId="77777777" w:rsidR="009E1013" w:rsidRPr="009E1013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val="nb-NO" w:eastAsia="nb-NO"/>
        </w:rPr>
      </w:pPr>
    </w:p>
    <w:p w14:paraId="5804F209" w14:textId="77777777" w:rsidR="009E1013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nb-NO"/>
        </w:rPr>
      </w:pPr>
      <w:r w:rsidRPr="00EB168D">
        <w:rPr>
          <w:rFonts w:asciiTheme="minorHAnsi" w:eastAsia="Times New Roman" w:hAnsiTheme="minorHAnsi" w:cstheme="minorHAnsi"/>
          <w:color w:val="000000"/>
          <w:lang w:eastAsia="nb-NO"/>
        </w:rPr>
        <w:t>Tromsø 15.</w:t>
      </w:r>
      <w:r>
        <w:rPr>
          <w:rFonts w:asciiTheme="minorHAnsi" w:eastAsia="Times New Roman" w:hAnsiTheme="minorHAnsi" w:cstheme="minorHAnsi"/>
          <w:color w:val="000000"/>
          <w:lang w:eastAsia="nb-NO"/>
        </w:rPr>
        <w:t xml:space="preserve"> januar </w:t>
      </w:r>
      <w:r w:rsidRPr="00EB168D">
        <w:rPr>
          <w:rFonts w:asciiTheme="minorHAnsi" w:eastAsia="Times New Roman" w:hAnsiTheme="minorHAnsi" w:cstheme="minorHAnsi"/>
          <w:color w:val="000000"/>
          <w:lang w:eastAsia="nb-NO"/>
        </w:rPr>
        <w:t>2021</w:t>
      </w:r>
    </w:p>
    <w:p w14:paraId="50C63070" w14:textId="77777777" w:rsidR="009E1013" w:rsidRPr="00EB168D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nb-NO"/>
        </w:rPr>
      </w:pPr>
    </w:p>
    <w:p w14:paraId="5E3D2B7A" w14:textId="77777777" w:rsidR="009E1013" w:rsidRPr="00EB168D" w:rsidRDefault="009E1013" w:rsidP="009E1013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nb-NO"/>
        </w:rPr>
      </w:pPr>
      <w:r w:rsidRPr="00EB168D">
        <w:rPr>
          <w:rFonts w:asciiTheme="minorHAnsi" w:eastAsia="Times New Roman" w:hAnsiTheme="minorHAnsi" w:cstheme="minorHAnsi"/>
          <w:color w:val="000000"/>
          <w:lang w:eastAsia="nb-NO"/>
        </w:rPr>
        <w:t>Bi Haavind og Hilde Lange</w:t>
      </w:r>
    </w:p>
    <w:p w14:paraId="026944C6" w14:textId="77777777" w:rsidR="00120C6F" w:rsidRPr="007101F3" w:rsidRDefault="00120C6F" w:rsidP="009600EC">
      <w:pPr>
        <w:pStyle w:val="Footer"/>
      </w:pPr>
    </w:p>
    <w:sectPr w:rsidR="00120C6F" w:rsidRPr="007101F3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E019" w14:textId="77777777" w:rsidR="004D27A9" w:rsidRDefault="004D27A9" w:rsidP="006D4A3E">
      <w:pPr>
        <w:spacing w:line="240" w:lineRule="auto"/>
      </w:pPr>
      <w:r>
        <w:separator/>
      </w:r>
    </w:p>
  </w:endnote>
  <w:endnote w:type="continuationSeparator" w:id="0">
    <w:p w14:paraId="3955443F" w14:textId="77777777" w:rsidR="004D27A9" w:rsidRDefault="004D27A9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CABF" w14:textId="17F50B1B" w:rsidR="006074D0" w:rsidRPr="00DD6007" w:rsidRDefault="00120C6F" w:rsidP="006074D0">
    <w:pPr>
      <w:pStyle w:val="Footer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>Tromsø S</w:t>
    </w:r>
    <w:r w:rsidR="006074D0" w:rsidRPr="00DD6007">
      <w:rPr>
        <w:rFonts w:asciiTheme="minorHAnsi" w:hAnsiTheme="minorHAnsi" w:cs="Arial"/>
        <w:color w:val="009032"/>
      </w:rPr>
      <w:t>osialistisk Venstreparti</w:t>
    </w:r>
    <w:r w:rsidR="00FB5016">
      <w:rPr>
        <w:rFonts w:asciiTheme="minorHAnsi" w:hAnsiTheme="minorHAnsi" w:cs="Arial"/>
      </w:rPr>
      <w:t xml:space="preserve"> </w:t>
    </w:r>
    <w:r w:rsidR="007101F3">
      <w:rPr>
        <w:rFonts w:asciiTheme="minorHAnsi" w:hAnsiTheme="minorHAnsi" w:cs="Arial"/>
      </w:rPr>
      <w:tab/>
    </w:r>
    <w:r>
      <w:rPr>
        <w:rFonts w:asciiTheme="minorHAnsi" w:hAnsiTheme="minorHAnsi" w:cs="Arial"/>
        <w:color w:val="DC0028"/>
      </w:rPr>
      <w:t>tromsos</w:t>
    </w:r>
    <w:r w:rsidR="006074D0" w:rsidRPr="00A23263">
      <w:rPr>
        <w:rFonts w:asciiTheme="minorHAnsi" w:hAnsiTheme="minorHAnsi" w:cs="Arial"/>
        <w:color w:val="DC0028"/>
      </w:rPr>
      <w:t xml:space="preserve">v.no </w:t>
    </w:r>
  </w:p>
  <w:p w14:paraId="61D7F4ED" w14:textId="77777777" w:rsidR="006D4A3E" w:rsidRPr="00DD6007" w:rsidRDefault="00120C6F" w:rsidP="006D4A3E">
    <w:pPr>
      <w:pStyle w:val="Footer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Pb-1020, 9260 Tromsø</w:t>
    </w:r>
    <w:r w:rsidR="00C80A4E">
      <w:rPr>
        <w:rFonts w:asciiTheme="minorHAnsi" w:hAnsiTheme="minorHAnsi" w:cs="Arial"/>
        <w:color w:val="009032"/>
      </w:rPr>
      <w:t xml:space="preserve"> </w:t>
    </w:r>
    <w:r w:rsidR="006074D0" w:rsidRPr="00DD6007">
      <w:rPr>
        <w:rFonts w:asciiTheme="minorHAnsi" w:hAnsiTheme="minorHAnsi" w:cs="Arial"/>
        <w:color w:val="009032"/>
      </w:rPr>
      <w:tab/>
    </w:r>
    <w:r w:rsidR="00FB5016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DC0028"/>
      </w:rPr>
      <w:t>tromso</w:t>
    </w:r>
    <w:r w:rsidR="006074D0" w:rsidRPr="00A23263">
      <w:rPr>
        <w:rFonts w:asciiTheme="minorHAnsi" w:hAnsiTheme="minorHAnsi" w:cs="Arial"/>
        <w:color w:val="DC0028"/>
      </w:rPr>
      <w:t>@sv.no</w:t>
    </w:r>
    <w:r w:rsidR="00C80A4E">
      <w:rPr>
        <w:rFonts w:asciiTheme="minorHAnsi" w:hAnsiTheme="minorHAnsi" w:cs="Arial"/>
        <w:color w:val="DC0028"/>
      </w:rPr>
      <w:t xml:space="preserve"> </w:t>
    </w:r>
    <w:r w:rsidR="0015443D" w:rsidRPr="00DD6007">
      <w:rPr>
        <w:rFonts w:asciiTheme="minorHAnsi" w:hAnsiTheme="minorHAnsi" w:cs="Arial"/>
        <w:color w:val="BB0E26"/>
      </w:rPr>
      <w:tab/>
    </w:r>
    <w:r w:rsidR="0015443D" w:rsidRPr="00DD6007">
      <w:rPr>
        <w:rFonts w:asciiTheme="minorHAnsi" w:hAnsiTheme="minorHAnsi" w:cs="Arial"/>
        <w:color w:val="BB0E26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410705">
      <w:rPr>
        <w:rFonts w:asciiTheme="minorHAnsi" w:hAnsiTheme="minorHAnsi" w:cs="Arial"/>
        <w:noProof/>
        <w:color w:val="DC0028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067B" w14:textId="77777777" w:rsidR="008817B4" w:rsidRPr="0026602F" w:rsidRDefault="0026602F" w:rsidP="008817B4">
    <w:pPr>
      <w:pStyle w:val="Footer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="008817B4" w:rsidRPr="0026602F">
      <w:rPr>
        <w:b/>
        <w:color w:val="009032"/>
      </w:rPr>
      <w:t>Sosialistisk Venstreparti</w:t>
    </w:r>
    <w:r w:rsidR="00C80A4E">
      <w:rPr>
        <w:b/>
      </w:rPr>
      <w:t xml:space="preserve"> </w:t>
    </w:r>
    <w:r w:rsidR="008817B4" w:rsidRPr="0026602F">
      <w:rPr>
        <w:b/>
        <w:color w:val="DC0028"/>
      </w:rPr>
      <w:t>sv.no</w:t>
    </w:r>
    <w:r>
      <w:rPr>
        <w:b/>
        <w:color w:val="DC0028"/>
      </w:rPr>
      <w:t>/fylkeslag</w:t>
    </w:r>
    <w:r w:rsidR="00C80A4E">
      <w:rPr>
        <w:b/>
        <w:color w:val="DC0028"/>
      </w:rPr>
      <w:t xml:space="preserve"> </w:t>
    </w:r>
  </w:p>
  <w:p w14:paraId="103C6FC8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C80A4E">
      <w:rPr>
        <w:b/>
        <w:color w:val="009032"/>
      </w:rPr>
      <w:t xml:space="preserve"> </w:t>
    </w:r>
    <w:r w:rsidR="004D30B4">
      <w:rPr>
        <w:b/>
        <w:color w:val="009032"/>
      </w:rPr>
      <w:tab/>
    </w:r>
    <w:r w:rsidR="00C80A4E">
      <w:rPr>
        <w:b/>
        <w:color w:val="009032"/>
      </w:rPr>
      <w:t xml:space="preserve">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C80A4E">
      <w:rPr>
        <w:b/>
        <w:color w:val="DC0028"/>
      </w:rPr>
      <w:t xml:space="preserve">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BA9D" w14:textId="77777777" w:rsidR="004D27A9" w:rsidRDefault="004D27A9" w:rsidP="006D4A3E">
      <w:pPr>
        <w:spacing w:line="240" w:lineRule="auto"/>
      </w:pPr>
      <w:r>
        <w:separator/>
      </w:r>
    </w:p>
  </w:footnote>
  <w:footnote w:type="continuationSeparator" w:id="0">
    <w:p w14:paraId="7EA95D99" w14:textId="77777777" w:rsidR="004D27A9" w:rsidRDefault="004D27A9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0269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920A0B" wp14:editId="049824C3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5FE8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5BC70902" wp14:editId="7DB1661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74948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E32"/>
    <w:multiLevelType w:val="hybridMultilevel"/>
    <w:tmpl w:val="FFAAE9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3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7"/>
  </w:num>
  <w:num w:numId="9">
    <w:abstractNumId w:val="6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D"/>
    <w:rsid w:val="000264A3"/>
    <w:rsid w:val="000B4FA0"/>
    <w:rsid w:val="000D712C"/>
    <w:rsid w:val="000F33AE"/>
    <w:rsid w:val="00120C6F"/>
    <w:rsid w:val="0013400A"/>
    <w:rsid w:val="0015443D"/>
    <w:rsid w:val="00170E19"/>
    <w:rsid w:val="00191E7A"/>
    <w:rsid w:val="001940F2"/>
    <w:rsid w:val="001C23BF"/>
    <w:rsid w:val="00207251"/>
    <w:rsid w:val="0026602F"/>
    <w:rsid w:val="002F1EE2"/>
    <w:rsid w:val="00355452"/>
    <w:rsid w:val="003660DF"/>
    <w:rsid w:val="003D5A4F"/>
    <w:rsid w:val="00410705"/>
    <w:rsid w:val="00427DE0"/>
    <w:rsid w:val="004872F6"/>
    <w:rsid w:val="004A02B2"/>
    <w:rsid w:val="004D27A9"/>
    <w:rsid w:val="004D30B4"/>
    <w:rsid w:val="004E070A"/>
    <w:rsid w:val="005C2EB7"/>
    <w:rsid w:val="006074D0"/>
    <w:rsid w:val="00675EA6"/>
    <w:rsid w:val="006B6F4D"/>
    <w:rsid w:val="006D2A1C"/>
    <w:rsid w:val="006D4A3E"/>
    <w:rsid w:val="007101F3"/>
    <w:rsid w:val="00776F55"/>
    <w:rsid w:val="007863CB"/>
    <w:rsid w:val="007950F8"/>
    <w:rsid w:val="007B6C80"/>
    <w:rsid w:val="007D28E8"/>
    <w:rsid w:val="00801166"/>
    <w:rsid w:val="008216BC"/>
    <w:rsid w:val="00822CEE"/>
    <w:rsid w:val="008817B4"/>
    <w:rsid w:val="009600EC"/>
    <w:rsid w:val="00981A7B"/>
    <w:rsid w:val="009E1013"/>
    <w:rsid w:val="00A17D89"/>
    <w:rsid w:val="00A218D1"/>
    <w:rsid w:val="00A23263"/>
    <w:rsid w:val="00A75EAE"/>
    <w:rsid w:val="00A83148"/>
    <w:rsid w:val="00AA04D2"/>
    <w:rsid w:val="00AE285B"/>
    <w:rsid w:val="00AF09B2"/>
    <w:rsid w:val="00B556F1"/>
    <w:rsid w:val="00B73E0B"/>
    <w:rsid w:val="00BC1A1B"/>
    <w:rsid w:val="00C30E3C"/>
    <w:rsid w:val="00C35250"/>
    <w:rsid w:val="00C80A4E"/>
    <w:rsid w:val="00C90F01"/>
    <w:rsid w:val="00CF5DE4"/>
    <w:rsid w:val="00D04A31"/>
    <w:rsid w:val="00DD6007"/>
    <w:rsid w:val="00E6066E"/>
    <w:rsid w:val="00ED535B"/>
    <w:rsid w:val="00F00E92"/>
    <w:rsid w:val="00F921CF"/>
    <w:rsid w:val="00FA2871"/>
    <w:rsid w:val="00FB5016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6DCC8"/>
  <w15:docId w15:val="{12B9E68A-39E9-4686-A2B3-1D5164A1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50F8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7950F8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E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7950F8"/>
    <w:rPr>
      <w:rFonts w:ascii="Arial" w:eastAsia="Times New Roman" w:hAnsi="Arial" w:cs="Times New Roman"/>
      <w:color w:val="E62234"/>
      <w:szCs w:val="20"/>
      <w:lang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E92"/>
    <w:rPr>
      <w:rFonts w:asciiTheme="majorHAnsi" w:eastAsiaTheme="majorEastAsia" w:hAnsiTheme="majorHAnsi" w:cstheme="majorBidi"/>
      <w:color w:val="E62234"/>
    </w:rPr>
  </w:style>
  <w:style w:type="table" w:styleId="PlainTable3">
    <w:name w:val="Plain Table 3"/>
    <w:basedOn w:val="TableNormal"/>
    <w:uiPriority w:val="43"/>
    <w:rsid w:val="00A75E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75E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120C6F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120C6F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120C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E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j027\OneDrive%20-%20Sosialistisk%20Venstreparti\&#216;konomi\Rekneskap%20Troms&#248;%20SV\Sakspapir%20rekneskap%202020.dotm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02E2-E1F3-4178-AB92-9BE5F79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rekneskap 2020.dotm</Template>
  <TotalTime>3</TotalTime>
  <Pages>4</Pages>
  <Words>477</Words>
  <Characters>2534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Hogne Kjerstad</dc:creator>
  <cp:lastModifiedBy>Matias Hogne Kjerstad</cp:lastModifiedBy>
  <cp:revision>6</cp:revision>
  <cp:lastPrinted>2017-01-11T13:50:00Z</cp:lastPrinted>
  <dcterms:created xsi:type="dcterms:W3CDTF">2021-01-16T09:45:00Z</dcterms:created>
  <dcterms:modified xsi:type="dcterms:W3CDTF">2021-01-21T11:21:00Z</dcterms:modified>
</cp:coreProperties>
</file>